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14:paraId="4CA6947C" w14:textId="77777777" w:rsidTr="00F32E3A">
        <w:trPr>
          <w:trHeight w:val="397"/>
        </w:trPr>
        <w:tc>
          <w:tcPr>
            <w:tcW w:w="8844" w:type="dxa"/>
          </w:tcPr>
          <w:p w14:paraId="55A59734" w14:textId="0947A87D" w:rsidR="005A0F6D" w:rsidRPr="007321B5" w:rsidRDefault="009B00B5" w:rsidP="00624D31">
            <w:pPr>
              <w:pStyle w:val="Titel"/>
            </w:pPr>
            <w:r>
              <w:t>Aufgaben</w:t>
            </w:r>
            <w:r w:rsidR="00624D31">
              <w:t>bearbeitung</w:t>
            </w:r>
          </w:p>
        </w:tc>
      </w:tr>
    </w:tbl>
    <w:p w14:paraId="2D9B36C9" w14:textId="77777777" w:rsidR="005A0F6D" w:rsidRDefault="00F540F1" w:rsidP="005A0F6D">
      <w:pPr>
        <w:pStyle w:val="berschrift1"/>
        <w:rPr>
          <w:noProof/>
        </w:rPr>
      </w:pPr>
      <w:r w:rsidRPr="00F540F1">
        <w:rPr>
          <w:noProof/>
        </w:rPr>
        <w:drawing>
          <wp:anchor distT="0" distB="0" distL="114300" distR="114300" simplePos="0" relativeHeight="251658240" behindDoc="0" locked="0" layoutInCell="1" allowOverlap="1" wp14:anchorId="7C56E2F3" wp14:editId="2C4D8934">
            <wp:simplePos x="0" y="0"/>
            <wp:positionH relativeFrom="column">
              <wp:posOffset>4152900</wp:posOffset>
            </wp:positionH>
            <wp:positionV relativeFrom="paragraph">
              <wp:posOffset>-1870075</wp:posOffset>
            </wp:positionV>
            <wp:extent cx="2406015" cy="558319"/>
            <wp:effectExtent l="0" t="0" r="6985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5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0B5">
        <w:rPr>
          <w:noProof/>
        </w:rPr>
        <w:t>Allgemeine Informationen</w:t>
      </w:r>
    </w:p>
    <w:tbl>
      <w:tblPr>
        <w:tblStyle w:val="Tabellenrasterhell"/>
        <w:tblW w:w="9598" w:type="dxa"/>
        <w:tblLook w:val="04A0" w:firstRow="1" w:lastRow="0" w:firstColumn="1" w:lastColumn="0" w:noHBand="0" w:noVBand="1"/>
      </w:tblPr>
      <w:tblGrid>
        <w:gridCol w:w="4813"/>
        <w:gridCol w:w="4785"/>
      </w:tblGrid>
      <w:tr w:rsidR="0092159A" w:rsidRPr="00E11BD2" w14:paraId="3E8F19C5" w14:textId="77777777" w:rsidTr="0092159A">
        <w:tc>
          <w:tcPr>
            <w:tcW w:w="4813" w:type="dxa"/>
            <w:shd w:val="clear" w:color="auto" w:fill="F2F2F2" w:themeFill="background1" w:themeFillShade="F2"/>
          </w:tcPr>
          <w:p w14:paraId="520ABB87" w14:textId="6E9F6974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Name Teilnehmerin/ Teilnehmer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00C91DF6" w14:textId="749D67CC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Name Mentorin / Mentor</w:t>
            </w:r>
          </w:p>
        </w:tc>
      </w:tr>
      <w:tr w:rsidR="0092159A" w14:paraId="469CF8D4" w14:textId="77777777" w:rsidTr="0092159A">
        <w:tc>
          <w:tcPr>
            <w:tcW w:w="4813" w:type="dxa"/>
          </w:tcPr>
          <w:p w14:paraId="12DC6546" w14:textId="77777777" w:rsidR="00E11BD2" w:rsidRDefault="00E11BD2" w:rsidP="00E11BD2">
            <w:pPr>
              <w:rPr>
                <w:lang w:val="de-DE" w:eastAsia="de-DE"/>
              </w:rPr>
            </w:pPr>
          </w:p>
        </w:tc>
        <w:tc>
          <w:tcPr>
            <w:tcW w:w="4785" w:type="dxa"/>
          </w:tcPr>
          <w:p w14:paraId="2C25F10B" w14:textId="77777777" w:rsidR="00E11BD2" w:rsidRDefault="00E11BD2" w:rsidP="00E11BD2">
            <w:pPr>
              <w:rPr>
                <w:lang w:val="de-DE" w:eastAsia="de-DE"/>
              </w:rPr>
            </w:pPr>
          </w:p>
        </w:tc>
      </w:tr>
      <w:tr w:rsidR="0092159A" w:rsidRPr="00E11BD2" w14:paraId="151005A5" w14:textId="77777777" w:rsidTr="0092159A">
        <w:tc>
          <w:tcPr>
            <w:tcW w:w="4813" w:type="dxa"/>
            <w:shd w:val="clear" w:color="auto" w:fill="F2F2F2" w:themeFill="background1" w:themeFillShade="F2"/>
          </w:tcPr>
          <w:p w14:paraId="0F02C1F3" w14:textId="55A3E33C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Name und Bezeichnung Modul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77D72E16" w14:textId="58C8D8CD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Aufgabennummer – Datum - Version</w:t>
            </w:r>
          </w:p>
        </w:tc>
      </w:tr>
      <w:tr w:rsidR="0092159A" w14:paraId="6E6729CB" w14:textId="77777777" w:rsidTr="0092159A">
        <w:tc>
          <w:tcPr>
            <w:tcW w:w="4813" w:type="dxa"/>
          </w:tcPr>
          <w:p w14:paraId="22B543F7" w14:textId="77777777" w:rsidR="00E11BD2" w:rsidRDefault="00E11BD2" w:rsidP="00E11BD2">
            <w:pPr>
              <w:rPr>
                <w:lang w:val="de-DE" w:eastAsia="de-DE"/>
              </w:rPr>
            </w:pPr>
          </w:p>
        </w:tc>
        <w:tc>
          <w:tcPr>
            <w:tcW w:w="4785" w:type="dxa"/>
          </w:tcPr>
          <w:p w14:paraId="1EFD16FA" w14:textId="77777777" w:rsidR="00E11BD2" w:rsidRDefault="00E11BD2" w:rsidP="00E11BD2">
            <w:pPr>
              <w:rPr>
                <w:lang w:val="de-DE" w:eastAsia="de-DE"/>
              </w:rPr>
            </w:pPr>
          </w:p>
        </w:tc>
      </w:tr>
      <w:tr w:rsidR="0092159A" w:rsidRPr="00E11BD2" w14:paraId="1E4C68E2" w14:textId="77777777" w:rsidTr="0092159A">
        <w:tc>
          <w:tcPr>
            <w:tcW w:w="4813" w:type="dxa"/>
            <w:shd w:val="clear" w:color="auto" w:fill="F2F2F2" w:themeFill="background1" w:themeFillShade="F2"/>
          </w:tcPr>
          <w:p w14:paraId="06BB3AB3" w14:textId="2C321BFF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Thema der Unterrichtseinheit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57C79282" w14:textId="655553E2" w:rsidR="00E11BD2" w:rsidRPr="00E11BD2" w:rsidRDefault="00E11BD2" w:rsidP="00E11BD2">
            <w:pPr>
              <w:rPr>
                <w:b/>
                <w:lang w:val="de-DE" w:eastAsia="de-DE"/>
              </w:rPr>
            </w:pPr>
            <w:r w:rsidRPr="00E11BD2">
              <w:rPr>
                <w:b/>
                <w:lang w:val="de-DE" w:eastAsia="de-DE"/>
              </w:rPr>
              <w:t>Zeitlicher Rahmen der Unterrichtseinheit (Anzahl Lektionen)</w:t>
            </w:r>
          </w:p>
        </w:tc>
      </w:tr>
      <w:tr w:rsidR="0092159A" w14:paraId="6F00697E" w14:textId="77777777" w:rsidTr="0092159A">
        <w:trPr>
          <w:trHeight w:val="373"/>
        </w:trPr>
        <w:tc>
          <w:tcPr>
            <w:tcW w:w="4813" w:type="dxa"/>
          </w:tcPr>
          <w:p w14:paraId="74606FE7" w14:textId="77777777" w:rsidR="00E11BD2" w:rsidRDefault="00E11BD2" w:rsidP="00E11BD2">
            <w:pPr>
              <w:rPr>
                <w:lang w:val="de-DE" w:eastAsia="de-DE"/>
              </w:rPr>
            </w:pPr>
          </w:p>
        </w:tc>
        <w:tc>
          <w:tcPr>
            <w:tcW w:w="4785" w:type="dxa"/>
          </w:tcPr>
          <w:p w14:paraId="32B1EDE6" w14:textId="77777777" w:rsidR="00E11BD2" w:rsidRDefault="00E11BD2" w:rsidP="00E11BD2">
            <w:pPr>
              <w:rPr>
                <w:lang w:val="de-DE" w:eastAsia="de-DE"/>
              </w:rPr>
            </w:pPr>
          </w:p>
        </w:tc>
      </w:tr>
    </w:tbl>
    <w:p w14:paraId="180451C6" w14:textId="77777777" w:rsidR="00E11BD2" w:rsidRDefault="00E11BD2" w:rsidP="00E11BD2">
      <w:pPr>
        <w:rPr>
          <w:lang w:val="de-DE" w:eastAsia="de-DE"/>
        </w:rPr>
      </w:pPr>
    </w:p>
    <w:p w14:paraId="78C1D060" w14:textId="09679A89" w:rsidR="00E11BD2" w:rsidRDefault="0092159A" w:rsidP="0092159A">
      <w:pPr>
        <w:pStyle w:val="berschrift1"/>
      </w:pPr>
      <w:r>
        <w:t>Informationen zur Klasse</w:t>
      </w:r>
    </w:p>
    <w:tbl>
      <w:tblPr>
        <w:tblStyle w:val="Tabellenrasterhell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92159A" w:rsidRPr="0092159A" w14:paraId="0487F140" w14:textId="77777777" w:rsidTr="00954656">
        <w:tc>
          <w:tcPr>
            <w:tcW w:w="9598" w:type="dxa"/>
            <w:shd w:val="clear" w:color="auto" w:fill="F2F2F2" w:themeFill="background1" w:themeFillShade="F2"/>
          </w:tcPr>
          <w:p w14:paraId="73D9C5D8" w14:textId="402C48DF" w:rsidR="0092159A" w:rsidRPr="0092159A" w:rsidRDefault="0092159A" w:rsidP="00237F6F">
            <w:pPr>
              <w:rPr>
                <w:b/>
                <w:lang w:val="de-DE" w:eastAsia="de-DE"/>
              </w:rPr>
            </w:pPr>
            <w:r w:rsidRPr="0092159A">
              <w:rPr>
                <w:rFonts w:cs="Arial"/>
                <w:b/>
                <w:color w:val="000000" w:themeColor="text1"/>
              </w:rPr>
              <w:t>Bemerkungen zur Klasse, Schulstufe, Schulort, Alter und Anzahl der Schüler/ innen</w:t>
            </w:r>
          </w:p>
        </w:tc>
      </w:tr>
      <w:tr w:rsidR="0092159A" w14:paraId="0019DE5F" w14:textId="77777777" w:rsidTr="00E47F3F">
        <w:tc>
          <w:tcPr>
            <w:tcW w:w="9598" w:type="dxa"/>
          </w:tcPr>
          <w:p w14:paraId="799C669F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  <w:tr w:rsidR="0092159A" w:rsidRPr="00E11BD2" w14:paraId="31C40B5F" w14:textId="77777777" w:rsidTr="00695813">
        <w:tc>
          <w:tcPr>
            <w:tcW w:w="9598" w:type="dxa"/>
            <w:shd w:val="clear" w:color="auto" w:fill="F2F2F2" w:themeFill="background1" w:themeFillShade="F2"/>
          </w:tcPr>
          <w:p w14:paraId="431257EE" w14:textId="392613E1" w:rsidR="0092159A" w:rsidRPr="00E11BD2" w:rsidRDefault="0092159A" w:rsidP="00237F6F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 xml:space="preserve">Voraussetzungen/ Vorwissen der Schülerinnen und Schüler </w:t>
            </w:r>
          </w:p>
        </w:tc>
      </w:tr>
      <w:tr w:rsidR="0092159A" w14:paraId="02A1AA2C" w14:textId="77777777" w:rsidTr="00F36B84">
        <w:tc>
          <w:tcPr>
            <w:tcW w:w="9598" w:type="dxa"/>
          </w:tcPr>
          <w:p w14:paraId="7A35F269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  <w:tr w:rsidR="0092159A" w:rsidRPr="00E11BD2" w14:paraId="52A9D16E" w14:textId="77777777" w:rsidTr="00237F6F">
        <w:tc>
          <w:tcPr>
            <w:tcW w:w="9598" w:type="dxa"/>
            <w:shd w:val="clear" w:color="auto" w:fill="F2F2F2" w:themeFill="background1" w:themeFillShade="F2"/>
          </w:tcPr>
          <w:p w14:paraId="4F8F973D" w14:textId="77777777" w:rsidR="0092159A" w:rsidRPr="00E11BD2" w:rsidRDefault="0092159A" w:rsidP="00237F6F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Lernumgebung/ Ausstattung im Schulzimmer (Hard- und Software)</w:t>
            </w:r>
          </w:p>
        </w:tc>
      </w:tr>
      <w:tr w:rsidR="0092159A" w14:paraId="079D26EC" w14:textId="77777777" w:rsidTr="00237F6F">
        <w:trPr>
          <w:trHeight w:val="373"/>
        </w:trPr>
        <w:tc>
          <w:tcPr>
            <w:tcW w:w="9598" w:type="dxa"/>
          </w:tcPr>
          <w:p w14:paraId="57D453BC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  <w:tr w:rsidR="0092159A" w:rsidRPr="00E11BD2" w14:paraId="75D87F6D" w14:textId="77777777" w:rsidTr="00237F6F">
        <w:tc>
          <w:tcPr>
            <w:tcW w:w="9598" w:type="dxa"/>
            <w:shd w:val="clear" w:color="auto" w:fill="F2F2F2" w:themeFill="background1" w:themeFillShade="F2"/>
          </w:tcPr>
          <w:p w14:paraId="32EAD41F" w14:textId="64A9E587" w:rsidR="0092159A" w:rsidRPr="00E11BD2" w:rsidRDefault="0092159A" w:rsidP="00237F6F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Weitere Hintergründet und Informationen</w:t>
            </w:r>
          </w:p>
        </w:tc>
      </w:tr>
      <w:tr w:rsidR="0092159A" w14:paraId="6C8969B8" w14:textId="77777777" w:rsidTr="00237F6F">
        <w:trPr>
          <w:trHeight w:val="373"/>
        </w:trPr>
        <w:tc>
          <w:tcPr>
            <w:tcW w:w="9598" w:type="dxa"/>
          </w:tcPr>
          <w:p w14:paraId="0D9D7475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</w:tbl>
    <w:p w14:paraId="732B594E" w14:textId="77777777" w:rsidR="009B00B5" w:rsidRDefault="009B00B5" w:rsidP="005A0F6D"/>
    <w:p w14:paraId="610E0251" w14:textId="2AD39622" w:rsidR="009B00B5" w:rsidRDefault="00624D31" w:rsidP="009B00B5">
      <w:pPr>
        <w:pStyle w:val="berschrift1"/>
      </w:pPr>
      <w:r>
        <w:t>Kompetenzen und Ziele</w:t>
      </w:r>
      <w:bookmarkStart w:id="0" w:name="_GoBack"/>
      <w:bookmarkEnd w:id="0"/>
    </w:p>
    <w:tbl>
      <w:tblPr>
        <w:tblStyle w:val="Tabellenrasterhell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92159A" w:rsidRPr="0092159A" w14:paraId="7085F538" w14:textId="77777777" w:rsidTr="00237F6F">
        <w:tc>
          <w:tcPr>
            <w:tcW w:w="9598" w:type="dxa"/>
            <w:shd w:val="clear" w:color="auto" w:fill="F2F2F2" w:themeFill="background1" w:themeFillShade="F2"/>
          </w:tcPr>
          <w:p w14:paraId="50DAAF5A" w14:textId="45B4C45B" w:rsidR="0092159A" w:rsidRPr="0092159A" w:rsidRDefault="0092159A" w:rsidP="00237F6F">
            <w:pPr>
              <w:rPr>
                <w:b/>
                <w:lang w:val="de-DE" w:eastAsia="de-DE"/>
              </w:rPr>
            </w:pPr>
            <w:r>
              <w:rPr>
                <w:rFonts w:cs="Arial"/>
                <w:b/>
                <w:color w:val="000000" w:themeColor="text1"/>
              </w:rPr>
              <w:t>Kompetenz und Kompetenzstufe gemäss Lehrplan21</w:t>
            </w:r>
          </w:p>
        </w:tc>
      </w:tr>
      <w:tr w:rsidR="0092159A" w14:paraId="29829589" w14:textId="77777777" w:rsidTr="00237F6F">
        <w:tc>
          <w:tcPr>
            <w:tcW w:w="9598" w:type="dxa"/>
          </w:tcPr>
          <w:p w14:paraId="5E1D6A44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  <w:tr w:rsidR="0092159A" w:rsidRPr="00E11BD2" w14:paraId="12CE27E5" w14:textId="77777777" w:rsidTr="00237F6F">
        <w:tc>
          <w:tcPr>
            <w:tcW w:w="9598" w:type="dxa"/>
            <w:shd w:val="clear" w:color="auto" w:fill="F2F2F2" w:themeFill="background1" w:themeFillShade="F2"/>
          </w:tcPr>
          <w:p w14:paraId="11AF72A7" w14:textId="4C9C0774" w:rsidR="0092159A" w:rsidRPr="00E11BD2" w:rsidRDefault="0092159A" w:rsidP="00237F6F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 xml:space="preserve">Ziele der Unterrichtseinheit </w:t>
            </w:r>
          </w:p>
        </w:tc>
      </w:tr>
      <w:tr w:rsidR="0092159A" w14:paraId="04B9ED76" w14:textId="77777777" w:rsidTr="00237F6F">
        <w:tc>
          <w:tcPr>
            <w:tcW w:w="9598" w:type="dxa"/>
          </w:tcPr>
          <w:p w14:paraId="09DD2AA7" w14:textId="77777777" w:rsidR="0092159A" w:rsidRDefault="0092159A" w:rsidP="00237F6F">
            <w:pPr>
              <w:rPr>
                <w:lang w:val="de-DE" w:eastAsia="de-DE"/>
              </w:rPr>
            </w:pPr>
          </w:p>
        </w:tc>
      </w:tr>
    </w:tbl>
    <w:p w14:paraId="6C6C5B6E" w14:textId="77777777" w:rsidR="0092159A" w:rsidRDefault="0092159A" w:rsidP="0092159A">
      <w:pPr>
        <w:rPr>
          <w:lang w:val="de-DE" w:eastAsia="de-DE"/>
        </w:rPr>
      </w:pPr>
    </w:p>
    <w:p w14:paraId="5948A974" w14:textId="77777777" w:rsidR="0092159A" w:rsidRPr="0092159A" w:rsidRDefault="0092159A" w:rsidP="0092159A">
      <w:pPr>
        <w:rPr>
          <w:lang w:val="de-DE" w:eastAsia="de-DE"/>
        </w:rPr>
      </w:pPr>
    </w:p>
    <w:p w14:paraId="73ED2112" w14:textId="77777777" w:rsidR="005F19B6" w:rsidRDefault="005F19B6" w:rsidP="005A0F6D"/>
    <w:p w14:paraId="6B1AB4C2" w14:textId="77777777" w:rsidR="009B00B5" w:rsidRDefault="009B00B5" w:rsidP="005A0F6D">
      <w:pPr>
        <w:sectPr w:rsidR="009B00B5" w:rsidSect="00407B46">
          <w:footerReference w:type="default" r:id="rId9"/>
          <w:footerReference w:type="first" r:id="rId10"/>
          <w:pgSz w:w="11906" w:h="16838" w:code="9"/>
          <w:pgMar w:top="2552" w:right="1928" w:bottom="1418" w:left="1134" w:header="1134" w:footer="567" w:gutter="0"/>
          <w:cols w:space="720"/>
          <w:titlePg/>
        </w:sectPr>
      </w:pPr>
    </w:p>
    <w:p w14:paraId="7A95752D" w14:textId="77777777" w:rsidR="009B00B5" w:rsidRDefault="009B00B5" w:rsidP="009B00B5">
      <w:pPr>
        <w:pStyle w:val="berschrift1"/>
        <w:ind w:left="-1134"/>
      </w:pPr>
      <w:r>
        <w:lastRenderedPageBreak/>
        <w:t>Detaillierte Beschreibung der Unterrichtseinheit</w:t>
      </w:r>
    </w:p>
    <w:p w14:paraId="52BD458B" w14:textId="77777777" w:rsidR="009B00B5" w:rsidRDefault="009B00B5" w:rsidP="009B00B5">
      <w:pPr>
        <w:rPr>
          <w:lang w:val="de-DE" w:eastAsia="de-DE"/>
        </w:rPr>
      </w:pPr>
    </w:p>
    <w:tbl>
      <w:tblPr>
        <w:tblW w:w="14319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91"/>
        <w:gridCol w:w="7085"/>
        <w:gridCol w:w="3549"/>
      </w:tblGrid>
      <w:tr w:rsidR="00E11BD2" w:rsidRPr="004A5ABE" w14:paraId="558DB0F9" w14:textId="77777777" w:rsidTr="00E11BD2">
        <w:trPr>
          <w:trHeight w:val="1640"/>
          <w:tblHeader/>
        </w:trPr>
        <w:tc>
          <w:tcPr>
            <w:tcW w:w="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221CBA0" w14:textId="77777777" w:rsidR="00E11BD2" w:rsidRPr="004A5ABE" w:rsidRDefault="00E11BD2" w:rsidP="008F37CC">
            <w:pPr>
              <w:rPr>
                <w:b/>
              </w:rPr>
            </w:pPr>
            <w:r w:rsidRPr="004A5ABE">
              <w:rPr>
                <w:b/>
              </w:rPr>
              <w:t>Zeit</w:t>
            </w:r>
          </w:p>
        </w:tc>
        <w:tc>
          <w:tcPr>
            <w:tcW w:w="28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58D82B5" w14:textId="0E16B401" w:rsidR="00E11BD2" w:rsidRPr="004A5ABE" w:rsidRDefault="00E11BD2" w:rsidP="008F37CC">
            <w:pPr>
              <w:rPr>
                <w:b/>
              </w:rPr>
            </w:pPr>
            <w:r>
              <w:rPr>
                <w:b/>
              </w:rPr>
              <w:t>Teilschritte (in Form von Feinzielen)</w:t>
            </w:r>
          </w:p>
        </w:tc>
        <w:tc>
          <w:tcPr>
            <w:tcW w:w="70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0DC1B77" w14:textId="608E0724" w:rsidR="00E11BD2" w:rsidRPr="004A5ABE" w:rsidRDefault="00E11BD2" w:rsidP="008F37CC">
            <w:pPr>
              <w:rPr>
                <w:b/>
              </w:rPr>
            </w:pPr>
            <w:r>
              <w:rPr>
                <w:b/>
              </w:rPr>
              <w:t>Ablauf: Aktivitäten Lehrperson und Schüler/innen</w:t>
            </w:r>
          </w:p>
        </w:tc>
        <w:tc>
          <w:tcPr>
            <w:tcW w:w="3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3141C48" w14:textId="77777777" w:rsidR="00E11BD2" w:rsidRPr="004A5ABE" w:rsidRDefault="00E11BD2" w:rsidP="008F37CC">
            <w:pPr>
              <w:rPr>
                <w:b/>
              </w:rPr>
            </w:pPr>
            <w:r w:rsidRPr="004A5ABE">
              <w:rPr>
                <w:b/>
              </w:rPr>
              <w:t>Medien und Material</w:t>
            </w:r>
            <w:r w:rsidRPr="004A5ABE">
              <w:rPr>
                <w:b/>
              </w:rPr>
              <w:br/>
              <w:t>(z.B. Arbeitsblätter, Lernplattform-Zugang)</w:t>
            </w:r>
          </w:p>
        </w:tc>
      </w:tr>
      <w:tr w:rsidR="0092159A" w:rsidRPr="00CF7311" w14:paraId="249979BF" w14:textId="77777777" w:rsidTr="00AF13FA">
        <w:trPr>
          <w:trHeight w:val="1671"/>
        </w:trPr>
        <w:tc>
          <w:tcPr>
            <w:tcW w:w="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E251BA5" w14:textId="77777777" w:rsidR="0092159A" w:rsidRPr="00CF7311" w:rsidRDefault="0092159A" w:rsidP="008F37CC"/>
        </w:tc>
        <w:tc>
          <w:tcPr>
            <w:tcW w:w="28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0A25F1B" w14:textId="77777777" w:rsidR="0092159A" w:rsidRPr="00CF7311" w:rsidRDefault="0092159A" w:rsidP="008F37CC"/>
        </w:tc>
        <w:tc>
          <w:tcPr>
            <w:tcW w:w="7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7FF7F44" w14:textId="77777777" w:rsidR="0092159A" w:rsidRPr="00CF7311" w:rsidRDefault="0092159A" w:rsidP="008F37CC"/>
        </w:tc>
        <w:tc>
          <w:tcPr>
            <w:tcW w:w="3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2DC32E7" w14:textId="77777777" w:rsidR="0092159A" w:rsidRPr="00CF7311" w:rsidRDefault="0092159A" w:rsidP="008F37CC"/>
        </w:tc>
      </w:tr>
      <w:tr w:rsidR="0092159A" w:rsidRPr="00CF7311" w14:paraId="2A5B3BCA" w14:textId="77777777" w:rsidTr="00246585">
        <w:trPr>
          <w:trHeight w:val="1671"/>
        </w:trPr>
        <w:tc>
          <w:tcPr>
            <w:tcW w:w="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EE06636" w14:textId="77777777" w:rsidR="0092159A" w:rsidRPr="00CF7311" w:rsidRDefault="0092159A" w:rsidP="008F37CC"/>
        </w:tc>
        <w:tc>
          <w:tcPr>
            <w:tcW w:w="28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1BDE694" w14:textId="77777777" w:rsidR="0092159A" w:rsidRPr="00CF7311" w:rsidRDefault="0092159A" w:rsidP="008F37CC"/>
        </w:tc>
        <w:tc>
          <w:tcPr>
            <w:tcW w:w="7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7952D30" w14:textId="77777777" w:rsidR="0092159A" w:rsidRPr="00CF7311" w:rsidRDefault="0092159A" w:rsidP="008F37CC"/>
        </w:tc>
        <w:tc>
          <w:tcPr>
            <w:tcW w:w="3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34F757E" w14:textId="77777777" w:rsidR="0092159A" w:rsidRPr="00CF7311" w:rsidRDefault="0092159A" w:rsidP="008F37CC"/>
        </w:tc>
      </w:tr>
    </w:tbl>
    <w:p w14:paraId="09118622" w14:textId="77777777" w:rsidR="009B00B5" w:rsidRDefault="009B00B5" w:rsidP="009B00B5">
      <w:pPr>
        <w:ind w:left="-1134"/>
        <w:rPr>
          <w:lang w:val="de-DE" w:eastAsia="de-DE"/>
        </w:rPr>
      </w:pPr>
    </w:p>
    <w:tbl>
      <w:tblPr>
        <w:tblW w:w="14313" w:type="dxa"/>
        <w:tblInd w:w="-10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4313"/>
      </w:tblGrid>
      <w:tr w:rsidR="009B00B5" w:rsidRPr="001E6C36" w14:paraId="1E6FA070" w14:textId="77777777" w:rsidTr="001E6C36">
        <w:trPr>
          <w:trHeight w:val="545"/>
        </w:trPr>
        <w:tc>
          <w:tcPr>
            <w:tcW w:w="1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053805A" w14:textId="77777777" w:rsidR="009B00B5" w:rsidRPr="001E6C36" w:rsidRDefault="009B00B5" w:rsidP="008F37CC">
            <w:pPr>
              <w:rPr>
                <w:b/>
              </w:rPr>
            </w:pPr>
            <w:r w:rsidRPr="001E6C36">
              <w:rPr>
                <w:b/>
              </w:rPr>
              <w:t>Möglichkeiten zur Individualisierung bzw. Differenzierung</w:t>
            </w:r>
          </w:p>
        </w:tc>
      </w:tr>
      <w:tr w:rsidR="009B00B5" w:rsidRPr="00CF7311" w14:paraId="07A78CC5" w14:textId="77777777" w:rsidTr="009B00B5">
        <w:trPr>
          <w:trHeight w:val="545"/>
        </w:trPr>
        <w:tc>
          <w:tcPr>
            <w:tcW w:w="1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B6AB4D1" w14:textId="77777777" w:rsidR="009B00B5" w:rsidRPr="00CF7311" w:rsidRDefault="009B00B5" w:rsidP="008F37CC"/>
        </w:tc>
      </w:tr>
    </w:tbl>
    <w:p w14:paraId="41D0290C" w14:textId="77777777" w:rsidR="009B00B5" w:rsidRPr="009B00B5" w:rsidRDefault="009B00B5" w:rsidP="009B00B5">
      <w:pPr>
        <w:ind w:left="-1134"/>
        <w:rPr>
          <w:lang w:eastAsia="de-DE"/>
        </w:rPr>
      </w:pPr>
    </w:p>
    <w:p w14:paraId="69C39623" w14:textId="77777777" w:rsidR="005A0F6D" w:rsidRDefault="009B00B5" w:rsidP="009B00B5">
      <w:pPr>
        <w:ind w:left="-1134"/>
      </w:pPr>
      <w:r>
        <w:t>Ort</w:t>
      </w:r>
      <w:r w:rsidR="005A0F6D" w:rsidRPr="000F2CEC">
        <w:t xml:space="preserve">, </w:t>
      </w:r>
      <w:r w:rsidR="005A0F6D" w:rsidRPr="000F2CEC">
        <w:fldChar w:fldCharType="begin"/>
      </w:r>
      <w:r w:rsidR="005A0F6D" w:rsidRPr="000F2CEC">
        <w:instrText xml:space="preserve"> TIME \@ "d. MMMM yyyy" </w:instrText>
      </w:r>
      <w:r w:rsidR="005A0F6D" w:rsidRPr="000F2CEC">
        <w:fldChar w:fldCharType="separate"/>
      </w:r>
      <w:r w:rsidR="00624D31">
        <w:rPr>
          <w:noProof/>
        </w:rPr>
        <w:t>16. August 2017</w:t>
      </w:r>
      <w:r w:rsidR="005A0F6D" w:rsidRPr="000F2CEC">
        <w:fldChar w:fldCharType="end"/>
      </w:r>
    </w:p>
    <w:p w14:paraId="0F63A252" w14:textId="77777777" w:rsidR="005A0F6D" w:rsidRPr="000F2CEC" w:rsidRDefault="005A0F6D" w:rsidP="005A0F6D"/>
    <w:sectPr w:rsidR="005A0F6D" w:rsidRPr="000F2CEC" w:rsidSect="009B00B5">
      <w:pgSz w:w="16840" w:h="11900" w:orient="landscape" w:code="9"/>
      <w:pgMar w:top="1928" w:right="1418" w:bottom="1134" w:left="2552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7813" w14:textId="77777777" w:rsidR="00724D41" w:rsidRDefault="00724D41">
      <w:r>
        <w:separator/>
      </w:r>
    </w:p>
  </w:endnote>
  <w:endnote w:type="continuationSeparator" w:id="0">
    <w:p w14:paraId="1929CD58" w14:textId="77777777" w:rsidR="00724D41" w:rsidRDefault="0072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9850" w14:textId="77777777" w:rsidR="00A56E2A" w:rsidRPr="005F19B6" w:rsidRDefault="00A56E2A">
    <w:pPr>
      <w:pStyle w:val="Fuzeile"/>
      <w:rPr>
        <w:rFonts w:cs="Arial"/>
        <w:sz w:val="16"/>
        <w:szCs w:val="16"/>
        <w:lang w:val="de-DE" w:eastAsia="de-DE"/>
      </w:rPr>
    </w:pPr>
    <w:r w:rsidRPr="005F19B6">
      <w:rPr>
        <w:rFonts w:cs="Arial"/>
        <w:sz w:val="16"/>
        <w:szCs w:val="16"/>
        <w:lang w:val="de-DE" w:eastAsia="de-DE"/>
      </w:rPr>
      <w:fldChar w:fldCharType="begin"/>
    </w:r>
    <w:r w:rsidRPr="005F19B6">
      <w:rPr>
        <w:rFonts w:cs="Arial"/>
        <w:sz w:val="16"/>
        <w:szCs w:val="16"/>
        <w:lang w:val="de-DE" w:eastAsia="de-DE"/>
      </w:rPr>
      <w:instrText xml:space="preserve"> STYLEREF  Titel  \* MERGEFORMAT </w:instrText>
    </w:r>
    <w:r w:rsidRPr="005F19B6">
      <w:rPr>
        <w:rFonts w:cs="Arial"/>
        <w:sz w:val="16"/>
        <w:szCs w:val="16"/>
        <w:lang w:val="de-DE" w:eastAsia="de-DE"/>
      </w:rPr>
      <w:fldChar w:fldCharType="separate"/>
    </w:r>
    <w:r w:rsidR="0092159A">
      <w:rPr>
        <w:rFonts w:cs="Arial"/>
        <w:noProof/>
        <w:sz w:val="16"/>
        <w:szCs w:val="16"/>
        <w:lang w:val="de-DE" w:eastAsia="de-DE"/>
      </w:rPr>
      <w:t>Aufgabeneinreichung</w:t>
    </w:r>
    <w:r w:rsidRPr="005F19B6">
      <w:rPr>
        <w:rFonts w:cs="Arial"/>
        <w:sz w:val="16"/>
        <w:szCs w:val="16"/>
        <w:lang w:val="de-DE" w:eastAsia="de-DE"/>
      </w:rPr>
      <w:fldChar w:fldCharType="end"/>
    </w:r>
    <w:r w:rsidR="002628FB">
      <w:rPr>
        <w:rFonts w:cs="Arial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591FD88" wp14:editId="2CB82DEA">
              <wp:simplePos x="0" y="0"/>
              <wp:positionH relativeFrom="column">
                <wp:posOffset>5532120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5AA8" w14:textId="77777777" w:rsidR="00A56E2A" w:rsidRPr="00746E1B" w:rsidRDefault="00A56E2A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159A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159A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4E8A1D" w14:textId="77777777" w:rsidR="00A56E2A" w:rsidRPr="008B0F0D" w:rsidRDefault="00A56E2A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1FD88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435.6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p47oCAAC6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" filled="f" stroked="f">
              <v:textbox inset=",,3mm">
                <w:txbxContent>
                  <w:p w14:paraId="089C5AA8" w14:textId="77777777" w:rsidR="00A56E2A" w:rsidRPr="00746E1B" w:rsidRDefault="00A56E2A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92159A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92159A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714E8A1D" w14:textId="77777777" w:rsidR="00A56E2A" w:rsidRPr="008B0F0D" w:rsidRDefault="00A56E2A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082C" w14:textId="77777777" w:rsidR="00A56E2A" w:rsidRPr="00B75146" w:rsidRDefault="00A56E2A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624D31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624D31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624D31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>" ""</w:instrText>
    </w:r>
    <w:r w:rsidR="00624D31">
      <w:rPr>
        <w:rStyle w:val="Seitenzahl"/>
        <w:rFonts w:cs="Arial"/>
        <w:sz w:val="16"/>
        <w:szCs w:val="16"/>
      </w:rPr>
      <w:fldChar w:fldCharType="separate"/>
    </w:r>
    <w:r w:rsidR="00624D31" w:rsidRPr="00B75146">
      <w:rPr>
        <w:rStyle w:val="Seitenzahl"/>
        <w:rFonts w:cs="Arial"/>
        <w:noProof/>
        <w:sz w:val="16"/>
        <w:szCs w:val="16"/>
      </w:rPr>
      <w:t xml:space="preserve">Seite </w:t>
    </w:r>
    <w:r w:rsidR="00624D31">
      <w:rPr>
        <w:rStyle w:val="Seitenzahl"/>
        <w:rFonts w:cs="Arial"/>
        <w:noProof/>
        <w:sz w:val="16"/>
        <w:szCs w:val="16"/>
      </w:rPr>
      <w:t>1</w:t>
    </w:r>
    <w:r w:rsidR="00624D31" w:rsidRPr="00B75146">
      <w:rPr>
        <w:rStyle w:val="Seitenzahl"/>
        <w:rFonts w:cs="Arial"/>
        <w:noProof/>
        <w:sz w:val="16"/>
        <w:szCs w:val="16"/>
      </w:rPr>
      <w:t xml:space="preserve"> von </w:t>
    </w:r>
    <w:r w:rsidR="00624D31">
      <w:rPr>
        <w:rStyle w:val="Seitenzahl"/>
        <w:rFonts w:cs="Arial"/>
        <w:noProof/>
        <w:sz w:val="16"/>
        <w:szCs w:val="16"/>
      </w:rPr>
      <w:t>2</w: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5E8B856E" w14:textId="77777777" w:rsidR="00A56E2A" w:rsidRPr="008B0F0D" w:rsidRDefault="00A56E2A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298ABA22" w14:textId="77777777" w:rsidR="00A56E2A" w:rsidRPr="00677B1C" w:rsidRDefault="00A56E2A" w:rsidP="003C6FEF">
    <w:pPr>
      <w:pStyle w:val="Fuzeile"/>
      <w:tabs>
        <w:tab w:val="clear" w:pos="4536"/>
        <w:tab w:val="clear" w:pos="9072"/>
        <w:tab w:val="left" w:pos="1860"/>
      </w:tabs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5248" w14:textId="77777777" w:rsidR="00724D41" w:rsidRDefault="00724D41">
      <w:r>
        <w:separator/>
      </w:r>
    </w:p>
  </w:footnote>
  <w:footnote w:type="continuationSeparator" w:id="0">
    <w:p w14:paraId="736D3084" w14:textId="77777777" w:rsidR="00724D41" w:rsidRDefault="0072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5340C"/>
    <w:multiLevelType w:val="hybridMultilevel"/>
    <w:tmpl w:val="6930D2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2"/>
  <w:drawingGridVerticalSpacing w:val="13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5"/>
    <w:rsid w:val="00022D75"/>
    <w:rsid w:val="000411CD"/>
    <w:rsid w:val="00042DC4"/>
    <w:rsid w:val="000707F9"/>
    <w:rsid w:val="0008513D"/>
    <w:rsid w:val="000D18DC"/>
    <w:rsid w:val="000F2CEC"/>
    <w:rsid w:val="0010217C"/>
    <w:rsid w:val="00105971"/>
    <w:rsid w:val="00107DB5"/>
    <w:rsid w:val="001176EF"/>
    <w:rsid w:val="00174272"/>
    <w:rsid w:val="001A1366"/>
    <w:rsid w:val="001E269E"/>
    <w:rsid w:val="001E3891"/>
    <w:rsid w:val="001E6C36"/>
    <w:rsid w:val="0020463B"/>
    <w:rsid w:val="00247F5C"/>
    <w:rsid w:val="002576C3"/>
    <w:rsid w:val="002628FB"/>
    <w:rsid w:val="00296F8B"/>
    <w:rsid w:val="002E189F"/>
    <w:rsid w:val="00304CA8"/>
    <w:rsid w:val="00371A9D"/>
    <w:rsid w:val="003846E3"/>
    <w:rsid w:val="003932B2"/>
    <w:rsid w:val="003C4CEF"/>
    <w:rsid w:val="003C6FEF"/>
    <w:rsid w:val="003F73CE"/>
    <w:rsid w:val="00407B46"/>
    <w:rsid w:val="004126EC"/>
    <w:rsid w:val="0044758F"/>
    <w:rsid w:val="00476D7B"/>
    <w:rsid w:val="004B0BF8"/>
    <w:rsid w:val="004D74EB"/>
    <w:rsid w:val="004D760D"/>
    <w:rsid w:val="004F2A1B"/>
    <w:rsid w:val="005211D5"/>
    <w:rsid w:val="00583EA3"/>
    <w:rsid w:val="005A0F6D"/>
    <w:rsid w:val="005F19B6"/>
    <w:rsid w:val="005F4BE4"/>
    <w:rsid w:val="00612C94"/>
    <w:rsid w:val="00624D31"/>
    <w:rsid w:val="0063074E"/>
    <w:rsid w:val="00660A5C"/>
    <w:rsid w:val="00677B1C"/>
    <w:rsid w:val="00690201"/>
    <w:rsid w:val="006D3471"/>
    <w:rsid w:val="00721E43"/>
    <w:rsid w:val="00724714"/>
    <w:rsid w:val="00724D41"/>
    <w:rsid w:val="007321B5"/>
    <w:rsid w:val="00746E1B"/>
    <w:rsid w:val="00751F93"/>
    <w:rsid w:val="00810004"/>
    <w:rsid w:val="00814BFF"/>
    <w:rsid w:val="00863D0A"/>
    <w:rsid w:val="0089464E"/>
    <w:rsid w:val="008B0F0D"/>
    <w:rsid w:val="008E6BB6"/>
    <w:rsid w:val="0092159A"/>
    <w:rsid w:val="00950359"/>
    <w:rsid w:val="00975FC7"/>
    <w:rsid w:val="009811E4"/>
    <w:rsid w:val="009A65E3"/>
    <w:rsid w:val="009B00B5"/>
    <w:rsid w:val="009B64ED"/>
    <w:rsid w:val="009C2386"/>
    <w:rsid w:val="009F0A53"/>
    <w:rsid w:val="00A16D93"/>
    <w:rsid w:val="00A5283F"/>
    <w:rsid w:val="00A56E2A"/>
    <w:rsid w:val="00AA7529"/>
    <w:rsid w:val="00AB793A"/>
    <w:rsid w:val="00AE7419"/>
    <w:rsid w:val="00B117D1"/>
    <w:rsid w:val="00B32147"/>
    <w:rsid w:val="00B44F34"/>
    <w:rsid w:val="00B75146"/>
    <w:rsid w:val="00B84035"/>
    <w:rsid w:val="00BD4C40"/>
    <w:rsid w:val="00C0777E"/>
    <w:rsid w:val="00C14E0B"/>
    <w:rsid w:val="00C90B28"/>
    <w:rsid w:val="00CC5E86"/>
    <w:rsid w:val="00D32956"/>
    <w:rsid w:val="00D93842"/>
    <w:rsid w:val="00DD0528"/>
    <w:rsid w:val="00E11BD2"/>
    <w:rsid w:val="00E60BE0"/>
    <w:rsid w:val="00E964F3"/>
    <w:rsid w:val="00EB0618"/>
    <w:rsid w:val="00EC65E1"/>
    <w:rsid w:val="00F32E3A"/>
    <w:rsid w:val="00F540F1"/>
    <w:rsid w:val="00F658F4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E38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F32E3A"/>
    <w:pPr>
      <w:ind w:left="720"/>
      <w:contextualSpacing/>
    </w:pPr>
  </w:style>
  <w:style w:type="table" w:styleId="Tabellenrasterhell">
    <w:name w:val="Grid Table Light"/>
    <w:basedOn w:val="NormaleTabelle"/>
    <w:uiPriority w:val="40"/>
    <w:rsid w:val="00E11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D/Projekte/EPICT:MIA21/04%20Module/Kursunterlagen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55306-026A-BA47-9D12-74E8BB1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2</Pages>
  <Words>134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978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Nina Imlig</dc:creator>
  <cp:lastModifiedBy>Nina Imlig</cp:lastModifiedBy>
  <cp:revision>3</cp:revision>
  <cp:lastPrinted>2017-08-16T14:40:00Z</cp:lastPrinted>
  <dcterms:created xsi:type="dcterms:W3CDTF">2017-04-19T15:34:00Z</dcterms:created>
  <dcterms:modified xsi:type="dcterms:W3CDTF">2017-08-16T15:11:00Z</dcterms:modified>
</cp:coreProperties>
</file>